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EE154B">
      <w:pPr>
        <w:framePr w:w="10077" w:h="441" w:hSpace="180" w:wrap="around" w:vAnchor="text" w:hAnchor="page" w:x="1231" w:y="3240"/>
        <w:widowControl w:val="0"/>
        <w:spacing w:after="0" w:line="240" w:lineRule="auto"/>
        <w:ind w:left="426" w:hanging="142"/>
      </w:pPr>
      <w:r>
        <w:t xml:space="preserve">  </w:t>
      </w:r>
      <w:r w:rsidR="00EE154B">
        <w:t>01.02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</w:t>
      </w:r>
      <w:r w:rsidR="00EE154B">
        <w:t xml:space="preserve">          </w:t>
      </w:r>
      <w:r w:rsidR="00F44A1C">
        <w:t xml:space="preserve">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EE154B">
        <w:t xml:space="preserve"> 28</w:t>
      </w:r>
      <w:proofErr w:type="gramStart"/>
      <w:r w:rsidR="00EE154B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93AFF">
        <w:rPr>
          <w:sz w:val="28"/>
          <w:szCs w:val="28"/>
        </w:rPr>
        <w:t xml:space="preserve">индивидуальному предпринимателю </w:t>
      </w:r>
      <w:r w:rsidR="00C82395">
        <w:rPr>
          <w:sz w:val="28"/>
          <w:szCs w:val="28"/>
        </w:rPr>
        <w:t>Баженову Андрею Николаевичу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93AFF">
        <w:rPr>
          <w:sz w:val="28"/>
          <w:szCs w:val="28"/>
        </w:rPr>
        <w:t xml:space="preserve">индивидуального предпринимателя </w:t>
      </w:r>
      <w:r w:rsidR="00B632D8">
        <w:rPr>
          <w:sz w:val="28"/>
          <w:szCs w:val="28"/>
        </w:rPr>
        <w:t>Баженова Андрея Николаевича</w:t>
      </w:r>
      <w:r w:rsidR="0074329A">
        <w:rPr>
          <w:sz w:val="28"/>
          <w:szCs w:val="28"/>
        </w:rPr>
        <w:t xml:space="preserve"> </w:t>
      </w:r>
      <w:r w:rsidR="00B632D8" w:rsidRPr="00B632D8">
        <w:rPr>
          <w:sz w:val="28"/>
          <w:szCs w:val="28"/>
        </w:rPr>
        <w:t xml:space="preserve">(ИНН 245200141129, </w:t>
      </w:r>
      <w:proofErr w:type="spellStart"/>
      <w:r w:rsidR="00B632D8" w:rsidRPr="00B632D8">
        <w:rPr>
          <w:sz w:val="28"/>
          <w:szCs w:val="28"/>
        </w:rPr>
        <w:t>ОГРНИП</w:t>
      </w:r>
      <w:proofErr w:type="spellEnd"/>
      <w:r w:rsidR="00B632D8">
        <w:rPr>
          <w:sz w:val="28"/>
          <w:szCs w:val="28"/>
        </w:rPr>
        <w:t> </w:t>
      </w:r>
      <w:r w:rsidR="00B632D8" w:rsidRPr="00B632D8">
        <w:rPr>
          <w:sz w:val="28"/>
          <w:szCs w:val="28"/>
        </w:rPr>
        <w:t>304245227100122)</w:t>
      </w:r>
      <w:r w:rsidR="0074329A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4329A">
        <w:rPr>
          <w:sz w:val="28"/>
          <w:szCs w:val="28"/>
        </w:rPr>
        <w:t>8</w:t>
      </w:r>
      <w:r w:rsidR="00B632D8">
        <w:rPr>
          <w:sz w:val="28"/>
          <w:szCs w:val="28"/>
        </w:rPr>
        <w:t>2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B632D8">
        <w:rPr>
          <w:sz w:val="28"/>
          <w:szCs w:val="28"/>
        </w:rPr>
        <w:t>26</w:t>
      </w:r>
      <w:r w:rsidR="00300B79">
        <w:rPr>
          <w:sz w:val="28"/>
          <w:szCs w:val="28"/>
        </w:rPr>
        <w:t>.01.2024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93AFF">
        <w:rPr>
          <w:sz w:val="28"/>
          <w:szCs w:val="28"/>
        </w:rPr>
        <w:t xml:space="preserve">индивидуальному предпринимателю </w:t>
      </w:r>
      <w:r w:rsidR="00B632D8">
        <w:rPr>
          <w:sz w:val="28"/>
          <w:szCs w:val="28"/>
        </w:rPr>
        <w:t>Баженову Андрею Николаевичу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B632D8" w:rsidRPr="00B632D8">
        <w:rPr>
          <w:sz w:val="28"/>
          <w:szCs w:val="28"/>
        </w:rPr>
        <w:t xml:space="preserve">нежилое помещение с кадастровым номером 24:58:0303016:5735, этаж № 1, площадью 67,0 кв. метра, расположенное по адресу: </w:t>
      </w:r>
      <w:proofErr w:type="gramStart"/>
      <w:r w:rsidR="00B632D8" w:rsidRPr="00B632D8">
        <w:rPr>
          <w:sz w:val="28"/>
          <w:szCs w:val="28"/>
        </w:rPr>
        <w:t>Российская Федерация, Красноярский край, ЗАТО Железногорск, г. Железногорск, ул. Советской Армии, д. 30, пом. 12/8</w:t>
      </w:r>
      <w:r w:rsidR="00C82395">
        <w:rPr>
          <w:sz w:val="28"/>
          <w:szCs w:val="28"/>
        </w:rPr>
        <w:t>,</w:t>
      </w:r>
      <w:r w:rsidR="00293AFF" w:rsidRPr="003547E8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293AFF">
        <w:rPr>
          <w:sz w:val="28"/>
          <w:szCs w:val="28"/>
        </w:rPr>
        <w:t xml:space="preserve">оказания услуг </w:t>
      </w:r>
      <w:r w:rsidR="00B632D8">
        <w:rPr>
          <w:sz w:val="28"/>
          <w:szCs w:val="28"/>
        </w:rPr>
        <w:t>в области фотографии</w:t>
      </w:r>
      <w:r w:rsidR="009F4528" w:rsidRPr="00FB089B">
        <w:rPr>
          <w:sz w:val="28"/>
          <w:szCs w:val="28"/>
        </w:rPr>
        <w:t xml:space="preserve">, на срок </w:t>
      </w:r>
      <w:r w:rsidR="00B632D8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B632D8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93AFF">
        <w:rPr>
          <w:sz w:val="28"/>
          <w:szCs w:val="28"/>
        </w:rPr>
        <w:t xml:space="preserve">индивидуального предпринимателя </w:t>
      </w:r>
      <w:r w:rsidR="00B632D8">
        <w:rPr>
          <w:sz w:val="28"/>
          <w:szCs w:val="28"/>
        </w:rPr>
        <w:t>Баженова Андрея Николаевича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93AFF">
        <w:rPr>
          <w:bCs/>
          <w:sz w:val="28"/>
          <w:szCs w:val="28"/>
        </w:rPr>
        <w:t xml:space="preserve">индивидуальным предпринимателем </w:t>
      </w:r>
      <w:r w:rsidR="00B632D8">
        <w:rPr>
          <w:bCs/>
          <w:sz w:val="28"/>
          <w:szCs w:val="28"/>
        </w:rPr>
        <w:t>Баженовым Андреем Николаевичем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 xml:space="preserve">индивидуальному предпринимателю </w:t>
      </w:r>
      <w:r w:rsidR="00B632D8">
        <w:rPr>
          <w:sz w:val="28"/>
          <w:szCs w:val="28"/>
        </w:rPr>
        <w:t>Баженову Андрею Николаевичу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34" w:rsidRDefault="001C2934" w:rsidP="00D53F46">
      <w:pPr>
        <w:spacing w:after="0" w:line="240" w:lineRule="auto"/>
      </w:pPr>
      <w:r>
        <w:separator/>
      </w:r>
    </w:p>
  </w:endnote>
  <w:endnote w:type="continuationSeparator" w:id="0">
    <w:p w:rsidR="001C2934" w:rsidRDefault="001C293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34" w:rsidRDefault="001C2934" w:rsidP="00D53F46">
      <w:pPr>
        <w:spacing w:after="0" w:line="240" w:lineRule="auto"/>
      </w:pPr>
      <w:r>
        <w:separator/>
      </w:r>
    </w:p>
  </w:footnote>
  <w:footnote w:type="continuationSeparator" w:id="0">
    <w:p w:rsidR="001C2934" w:rsidRDefault="001C293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934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7F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76B1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424F"/>
    <w:rsid w:val="00B271DC"/>
    <w:rsid w:val="00B307B3"/>
    <w:rsid w:val="00B3130E"/>
    <w:rsid w:val="00B315D9"/>
    <w:rsid w:val="00B355FA"/>
    <w:rsid w:val="00B35933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2D8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395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86ECD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54B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E83A-421B-42EE-858A-3F3C17B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23</cp:revision>
  <cp:lastPrinted>2024-01-12T10:04:00Z</cp:lastPrinted>
  <dcterms:created xsi:type="dcterms:W3CDTF">2023-08-16T03:38:00Z</dcterms:created>
  <dcterms:modified xsi:type="dcterms:W3CDTF">2024-02-01T09:36:00Z</dcterms:modified>
</cp:coreProperties>
</file>